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34494" w:rsidR="00EA3015" w:rsidRDefault="00EA3015" w14:paraId="4AF6A6D9" w14:textId="736BA939">
      <w:pPr>
        <w:rPr>
          <w:color w:val="7030A0"/>
        </w:rPr>
      </w:pPr>
    </w:p>
    <w:p w:rsidR="00EA3015" w:rsidP="66ED0BDC" w:rsidRDefault="1C0B1252" w14:paraId="41751351" w14:textId="0B438FE6">
      <w:pPr>
        <w:pStyle w:val="Title"/>
        <w:jc w:val="center"/>
      </w:pPr>
      <w:r>
        <w:t>Incubator Report Template</w:t>
      </w:r>
    </w:p>
    <w:p w:rsidR="00EA3015" w:rsidP="00EA3015" w:rsidRDefault="00EA3015" w14:paraId="78E5D300" w14:textId="0F93A98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CSP Name:</w:t>
      </w: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B75A1F" w:rsidP="00EA3015" w:rsidRDefault="00B75A1F" w14:paraId="2EDB7B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A3015" w:rsidP="00EA3015" w:rsidRDefault="00EA3015" w14:paraId="23DCA27C" w14:textId="70114E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Aim</w:t>
      </w:r>
      <w:r w:rsidR="00B75A1F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:</w:t>
      </w: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634494" w:rsidP="00EA3015" w:rsidRDefault="00634494" w14:paraId="630A74AE" w14:textId="232B2AA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</w:p>
    <w:p w:rsidR="00EA3015" w:rsidP="66ED0BDC" w:rsidRDefault="00634494" w14:paraId="473B7E21" w14:textId="689274DF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66ED0BDC">
        <w:rPr>
          <w:rStyle w:val="eop"/>
          <w:rFonts w:ascii="Calibri" w:hAnsi="Calibri" w:cs="Calibri" w:eastAsiaTheme="majorEastAsia"/>
          <w:sz w:val="22"/>
          <w:szCs w:val="22"/>
        </w:rPr>
        <w:t>What are your aims for the CSP?</w:t>
      </w:r>
    </w:p>
    <w:sdt>
      <w:sdtPr>
        <w:rPr>
          <w:rFonts w:asciiTheme="minorHAnsi" w:hAnsiTheme="minorHAnsi" w:eastAsiaTheme="minorHAnsi" w:cstheme="minorBidi"/>
          <w:color w:val="auto"/>
          <w:sz w:val="24"/>
          <w:szCs w:val="24"/>
          <w:lang w:val="en-GB"/>
        </w:rPr>
        <w:id w:val="991426732"/>
        <w:docPartObj>
          <w:docPartGallery w:val="Table of Contents"/>
          <w:docPartUnique/>
        </w:docPartObj>
      </w:sdtPr>
      <w:sdtContent>
        <w:p w:rsidRPr="00634494" w:rsidR="00B75A1F" w:rsidRDefault="1B6D37DC" w14:paraId="4451C60B" w14:textId="0BAEA1F3">
          <w:pPr>
            <w:pStyle w:val="TOCHeading"/>
            <w:rPr>
              <w:color w:val="7030A0"/>
            </w:rPr>
          </w:pPr>
          <w:r w:rsidRPr="66ED0BDC">
            <w:rPr>
              <w:color w:val="7030A0"/>
            </w:rPr>
            <w:t>Contents</w:t>
          </w:r>
        </w:p>
        <w:p w:rsidR="00634494" w:rsidP="66ED0BDC" w:rsidRDefault="008371FB" w14:paraId="56691D4B" w14:textId="6F0D9623">
          <w:pPr>
            <w:pStyle w:val="TOC1"/>
            <w:tabs>
              <w:tab w:val="right" w:leader="dot" w:pos="9015"/>
            </w:tabs>
            <w:rPr>
              <w:rStyle w:val="Hyperlink"/>
              <w:noProof/>
              <w:lang w:eastAsia="en-GB"/>
            </w:rPr>
          </w:pPr>
          <w:r>
            <w:fldChar w:fldCharType="begin"/>
          </w:r>
          <w:r w:rsidR="00B75A1F">
            <w:instrText>TOC \o "1-3" \h \z \u</w:instrText>
          </w:r>
          <w:r>
            <w:fldChar w:fldCharType="separate"/>
          </w:r>
          <w:hyperlink w:anchor="_Toc2090838863">
            <w:r w:rsidRPr="66ED0BDC" w:rsidR="66ED0BDC">
              <w:rPr>
                <w:rStyle w:val="Hyperlink"/>
              </w:rPr>
              <w:t>Milestones</w:t>
            </w:r>
            <w:r w:rsidR="00B75A1F">
              <w:tab/>
            </w:r>
            <w:r w:rsidR="00B75A1F">
              <w:fldChar w:fldCharType="begin"/>
            </w:r>
            <w:r w:rsidR="00B75A1F">
              <w:instrText>PAGEREF _Toc2090838863 \h</w:instrText>
            </w:r>
            <w:r w:rsidR="00B75A1F">
              <w:fldChar w:fldCharType="separate"/>
            </w:r>
            <w:r w:rsidRPr="66ED0BDC" w:rsidR="66ED0BDC">
              <w:rPr>
                <w:rStyle w:val="Hyperlink"/>
              </w:rPr>
              <w:t>1</w:t>
            </w:r>
            <w:r w:rsidR="00B75A1F">
              <w:fldChar w:fldCharType="end"/>
            </w:r>
          </w:hyperlink>
        </w:p>
        <w:p w:rsidR="00634494" w:rsidP="66ED0BDC" w:rsidRDefault="005B0FF3" w14:paraId="1995AA34" w14:textId="5E0B6766">
          <w:pPr>
            <w:pStyle w:val="TOC1"/>
            <w:tabs>
              <w:tab w:val="right" w:leader="dot" w:pos="9015"/>
            </w:tabs>
            <w:rPr>
              <w:rStyle w:val="Hyperlink"/>
              <w:noProof/>
              <w:lang w:eastAsia="en-GB"/>
            </w:rPr>
          </w:pPr>
          <w:hyperlink w:anchor="_Toc545216209">
            <w:r w:rsidRPr="66ED0BDC" w:rsidR="66ED0BDC">
              <w:rPr>
                <w:rStyle w:val="Hyperlink"/>
              </w:rPr>
              <w:t>Progress report</w:t>
            </w:r>
            <w:r w:rsidR="008371FB">
              <w:tab/>
            </w:r>
            <w:r w:rsidR="008371FB">
              <w:fldChar w:fldCharType="begin"/>
            </w:r>
            <w:r w:rsidR="008371FB">
              <w:instrText>PAGEREF _Toc545216209 \h</w:instrText>
            </w:r>
            <w:r w:rsidR="008371FB">
              <w:fldChar w:fldCharType="separate"/>
            </w:r>
            <w:r w:rsidRPr="66ED0BDC" w:rsidR="66ED0BDC">
              <w:rPr>
                <w:rStyle w:val="Hyperlink"/>
              </w:rPr>
              <w:t>1</w:t>
            </w:r>
            <w:r w:rsidR="008371FB">
              <w:fldChar w:fldCharType="end"/>
            </w:r>
          </w:hyperlink>
        </w:p>
        <w:p w:rsidR="00634494" w:rsidP="66ED0BDC" w:rsidRDefault="005B0FF3" w14:paraId="1DAF4C35" w14:textId="0D84DFE9">
          <w:pPr>
            <w:pStyle w:val="TOC2"/>
            <w:tabs>
              <w:tab w:val="right" w:leader="dot" w:pos="9015"/>
            </w:tabs>
            <w:rPr>
              <w:rStyle w:val="Hyperlink"/>
              <w:noProof/>
              <w:lang w:eastAsia="en-GB"/>
            </w:rPr>
          </w:pPr>
          <w:hyperlink w:anchor="_Toc614513900">
            <w:r w:rsidRPr="66ED0BDC" w:rsidR="66ED0BDC">
              <w:rPr>
                <w:rStyle w:val="Hyperlink"/>
              </w:rPr>
              <w:t>Events</w:t>
            </w:r>
            <w:r w:rsidR="008371FB">
              <w:tab/>
            </w:r>
            <w:r w:rsidR="008371FB">
              <w:fldChar w:fldCharType="begin"/>
            </w:r>
            <w:r w:rsidR="008371FB">
              <w:instrText>PAGEREF _Toc614513900 \h</w:instrText>
            </w:r>
            <w:r w:rsidR="008371FB">
              <w:fldChar w:fldCharType="separate"/>
            </w:r>
            <w:r w:rsidRPr="66ED0BDC" w:rsidR="66ED0BDC">
              <w:rPr>
                <w:rStyle w:val="Hyperlink"/>
              </w:rPr>
              <w:t>1</w:t>
            </w:r>
            <w:r w:rsidR="008371FB">
              <w:fldChar w:fldCharType="end"/>
            </w:r>
          </w:hyperlink>
        </w:p>
        <w:p w:rsidR="00634494" w:rsidP="66ED0BDC" w:rsidRDefault="005B0FF3" w14:paraId="690B5362" w14:textId="4FE08397">
          <w:pPr>
            <w:pStyle w:val="TOC2"/>
            <w:tabs>
              <w:tab w:val="right" w:leader="dot" w:pos="9015"/>
            </w:tabs>
            <w:rPr>
              <w:rStyle w:val="Hyperlink"/>
              <w:noProof/>
              <w:lang w:eastAsia="en-GB"/>
            </w:rPr>
          </w:pPr>
          <w:hyperlink w:anchor="_Toc1553550136">
            <w:r w:rsidRPr="66ED0BDC" w:rsidR="66ED0BDC">
              <w:rPr>
                <w:rStyle w:val="Hyperlink"/>
              </w:rPr>
              <w:t>Social Media Presence</w:t>
            </w:r>
            <w:r w:rsidR="008371FB">
              <w:tab/>
            </w:r>
            <w:r w:rsidR="008371FB">
              <w:fldChar w:fldCharType="begin"/>
            </w:r>
            <w:r w:rsidR="008371FB">
              <w:instrText>PAGEREF _Toc1553550136 \h</w:instrText>
            </w:r>
            <w:r w:rsidR="008371FB">
              <w:fldChar w:fldCharType="separate"/>
            </w:r>
            <w:r w:rsidRPr="66ED0BDC" w:rsidR="66ED0BDC">
              <w:rPr>
                <w:rStyle w:val="Hyperlink"/>
              </w:rPr>
              <w:t>1</w:t>
            </w:r>
            <w:r w:rsidR="008371FB">
              <w:fldChar w:fldCharType="end"/>
            </w:r>
          </w:hyperlink>
        </w:p>
        <w:p w:rsidR="00634494" w:rsidP="66ED0BDC" w:rsidRDefault="005B0FF3" w14:paraId="728AD767" w14:textId="6F34E9F3">
          <w:pPr>
            <w:pStyle w:val="TOC1"/>
            <w:tabs>
              <w:tab w:val="right" w:leader="dot" w:pos="9015"/>
            </w:tabs>
            <w:rPr>
              <w:rStyle w:val="Hyperlink"/>
              <w:noProof/>
              <w:lang w:eastAsia="en-GB"/>
            </w:rPr>
          </w:pPr>
          <w:hyperlink w:anchor="_Toc1543735504">
            <w:r w:rsidRPr="66ED0BDC" w:rsidR="66ED0BDC">
              <w:rPr>
                <w:rStyle w:val="Hyperlink"/>
              </w:rPr>
              <w:t>Evaluation and Future Plans</w:t>
            </w:r>
            <w:r w:rsidR="008371FB">
              <w:tab/>
            </w:r>
            <w:r w:rsidR="008371FB">
              <w:fldChar w:fldCharType="begin"/>
            </w:r>
            <w:r w:rsidR="008371FB">
              <w:instrText>PAGEREF _Toc1543735504 \h</w:instrText>
            </w:r>
            <w:r w:rsidR="008371FB">
              <w:fldChar w:fldCharType="separate"/>
            </w:r>
            <w:r w:rsidRPr="66ED0BDC" w:rsidR="66ED0BDC">
              <w:rPr>
                <w:rStyle w:val="Hyperlink"/>
              </w:rPr>
              <w:t>1</w:t>
            </w:r>
            <w:r w:rsidR="008371FB">
              <w:fldChar w:fldCharType="end"/>
            </w:r>
          </w:hyperlink>
        </w:p>
        <w:p w:rsidR="00634494" w:rsidP="66ED0BDC" w:rsidRDefault="005B0FF3" w14:paraId="2EA26867" w14:textId="42415A01">
          <w:pPr>
            <w:pStyle w:val="TOC1"/>
            <w:tabs>
              <w:tab w:val="right" w:leader="dot" w:pos="9015"/>
            </w:tabs>
            <w:rPr>
              <w:rStyle w:val="Hyperlink"/>
              <w:noProof/>
              <w:lang w:eastAsia="en-GB"/>
            </w:rPr>
          </w:pPr>
          <w:hyperlink w:anchor="_Toc804540799">
            <w:r w:rsidRPr="66ED0BDC" w:rsidR="66ED0BDC">
              <w:rPr>
                <w:rStyle w:val="Hyperlink"/>
              </w:rPr>
              <w:t>Minimum requirement checklist</w:t>
            </w:r>
            <w:r w:rsidR="008371FB">
              <w:tab/>
            </w:r>
            <w:r w:rsidR="008371FB">
              <w:fldChar w:fldCharType="begin"/>
            </w:r>
            <w:r w:rsidR="008371FB">
              <w:instrText>PAGEREF _Toc804540799 \h</w:instrText>
            </w:r>
            <w:r w:rsidR="008371FB">
              <w:fldChar w:fldCharType="separate"/>
            </w:r>
            <w:r w:rsidRPr="66ED0BDC" w:rsidR="66ED0BDC">
              <w:rPr>
                <w:rStyle w:val="Hyperlink"/>
              </w:rPr>
              <w:t>2</w:t>
            </w:r>
            <w:r w:rsidR="008371FB">
              <w:fldChar w:fldCharType="end"/>
            </w:r>
          </w:hyperlink>
          <w:r w:rsidR="008371FB">
            <w:fldChar w:fldCharType="end"/>
          </w:r>
        </w:p>
      </w:sdtContent>
    </w:sdt>
    <w:p w:rsidRPr="00634494" w:rsidR="00EA3015" w:rsidP="00EA3015" w:rsidRDefault="1C0B1252" w14:paraId="3EE7378B" w14:textId="094C2B69">
      <w:pPr>
        <w:pStyle w:val="Heading1"/>
        <w:rPr>
          <w:color w:val="7030A0"/>
        </w:rPr>
      </w:pPr>
      <w:bookmarkStart w:name="_Toc2090838863" w:id="0"/>
      <w:r w:rsidRPr="66ED0BDC">
        <w:rPr>
          <w:color w:val="7030A0"/>
        </w:rPr>
        <w:t>Milestones</w:t>
      </w:r>
      <w:bookmarkEnd w:id="0"/>
      <w:r w:rsidRPr="66ED0BDC">
        <w:rPr>
          <w:color w:val="7030A0"/>
        </w:rPr>
        <w:t xml:space="preserve"> </w:t>
      </w:r>
    </w:p>
    <w:p w:rsidR="00EA3015" w:rsidP="66ED0BDC" w:rsidRDefault="00EA3015" w14:paraId="0DE91939" w14:textId="450F6F5B"/>
    <w:p w:rsidR="00EA3015" w:rsidP="66ED0BDC" w:rsidRDefault="1AC219F3" w14:paraId="09E306FD" w14:textId="35BBA29D">
      <w:r>
        <w:t xml:space="preserve">These are the milestones you set for your CSP when submitting your new activity application. </w:t>
      </w:r>
    </w:p>
    <w:p w:rsidR="00EA3015" w:rsidP="66ED0BDC" w:rsidRDefault="00EA3015" w14:paraId="4A2A14FD" w14:textId="7E79D60B"/>
    <w:tbl>
      <w:tblPr>
        <w:tblW w:w="89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950"/>
      </w:tblGrid>
      <w:tr w:rsidRPr="00EA3015" w:rsidR="00EA3015" w:rsidTr="66ED0BDC" w14:paraId="4FE23527" w14:textId="77777777">
        <w:trPr>
          <w:trHeight w:val="300"/>
        </w:trPr>
        <w:tc>
          <w:tcPr>
            <w:tcW w:w="39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A3015" w:rsidR="00EA3015" w:rsidP="66ED0BDC" w:rsidRDefault="1C0B1252" w14:paraId="762EF9FE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66ED0BDC">
              <w:rPr>
                <w:rFonts w:ascii="Calibri" w:hAnsi="Calibri" w:eastAsia="Times New Roman" w:cs="Calibri"/>
                <w:b/>
                <w:bCs/>
                <w:sz w:val="22"/>
                <w:szCs w:val="22"/>
                <w:u w:val="single"/>
                <w:lang w:eastAsia="en-GB"/>
              </w:rPr>
              <w:t>Milestones: (what are your milestones)</w:t>
            </w:r>
            <w:r w:rsidRPr="66ED0BDC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A3015" w:rsidR="00EA3015" w:rsidP="66ED0BDC" w:rsidRDefault="1C0B1252" w14:paraId="03397FA3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66ED0BDC">
              <w:rPr>
                <w:rFonts w:ascii="Calibri" w:hAnsi="Calibri" w:eastAsia="Times New Roman" w:cs="Calibri"/>
                <w:b/>
                <w:bCs/>
                <w:sz w:val="22"/>
                <w:szCs w:val="22"/>
                <w:u w:val="single"/>
                <w:lang w:eastAsia="en-GB"/>
              </w:rPr>
              <w:t>Completed (this should be evidenced in your report)</w:t>
            </w:r>
            <w:r w:rsidRPr="66ED0BDC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Pr="00EA3015" w:rsidR="00EA3015" w:rsidTr="66ED0BDC" w14:paraId="44FB8704" w14:textId="77777777">
        <w:trPr>
          <w:trHeight w:val="300"/>
        </w:trPr>
        <w:tc>
          <w:tcPr>
            <w:tcW w:w="39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A3015" w:rsidR="00EA3015" w:rsidP="00EA3015" w:rsidRDefault="00EA3015" w14:paraId="341E081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EA3015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A3015" w:rsidR="00EA3015" w:rsidP="00EA3015" w:rsidRDefault="00EA3015" w14:paraId="7F28380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EA3015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Pr="00EA3015" w:rsidR="00EA3015" w:rsidTr="66ED0BDC" w14:paraId="224F86BE" w14:textId="77777777">
        <w:trPr>
          <w:trHeight w:val="300"/>
        </w:trPr>
        <w:tc>
          <w:tcPr>
            <w:tcW w:w="39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A3015" w:rsidR="00EA3015" w:rsidP="00EA3015" w:rsidRDefault="00EA3015" w14:paraId="0077902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EA3015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A3015" w:rsidR="00EA3015" w:rsidP="00EA3015" w:rsidRDefault="00EA3015" w14:paraId="05E0F62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EA3015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Pr="00EA3015" w:rsidR="00EA3015" w:rsidTr="66ED0BDC" w14:paraId="561AB5D5" w14:textId="77777777">
        <w:trPr>
          <w:trHeight w:val="300"/>
        </w:trPr>
        <w:tc>
          <w:tcPr>
            <w:tcW w:w="39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A3015" w:rsidR="00EA3015" w:rsidP="00EA3015" w:rsidRDefault="00EA3015" w14:paraId="5FF0E6D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EA3015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EA3015" w:rsidR="00EA3015" w:rsidP="00EA3015" w:rsidRDefault="00EA3015" w14:paraId="37D3DEE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EA3015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</w:tbl>
    <w:p w:rsidRPr="00B75A1F" w:rsidR="00B75A1F" w:rsidP="66ED0BDC" w:rsidRDefault="1C0B1252" w14:paraId="46ECFCA9" w14:textId="10E30306">
      <w:pPr>
        <w:rPr>
          <w:rFonts w:ascii="Segoe UI" w:hAnsi="Segoe UI" w:eastAsia="Times New Roman" w:cs="Segoe UI"/>
          <w:sz w:val="18"/>
          <w:szCs w:val="18"/>
          <w:shd w:val="clear" w:color="auto" w:fill="FFFFFF"/>
          <w:lang w:eastAsia="en-GB"/>
        </w:rPr>
      </w:pPr>
      <w:r w:rsidRPr="66ED0BDC">
        <w:rPr>
          <w:rFonts w:ascii="Calibri" w:hAnsi="Calibri" w:eastAsia="Times New Roman" w:cs="Calibri"/>
          <w:sz w:val="22"/>
          <w:szCs w:val="22"/>
          <w:lang w:eastAsia="en-GB"/>
        </w:rPr>
        <w:t> </w:t>
      </w:r>
    </w:p>
    <w:p w:rsidRPr="00634494" w:rsidR="00B75A1F" w:rsidP="00B75A1F" w:rsidRDefault="1B6D37DC" w14:paraId="4DEDD6E4" w14:textId="3EEBAC54">
      <w:pPr>
        <w:pStyle w:val="Heading1"/>
        <w:rPr>
          <w:rStyle w:val="normaltextrun"/>
          <w:color w:val="7030A0"/>
        </w:rPr>
      </w:pPr>
      <w:bookmarkStart w:name="_Toc545216209" w:id="1"/>
      <w:r w:rsidRPr="66ED0BDC">
        <w:rPr>
          <w:rStyle w:val="normaltextrun"/>
          <w:color w:val="7030A0"/>
        </w:rPr>
        <w:t>Progress report</w:t>
      </w:r>
      <w:bookmarkEnd w:id="1"/>
      <w:r w:rsidRPr="66ED0BDC">
        <w:rPr>
          <w:rStyle w:val="normaltextrun"/>
          <w:color w:val="7030A0"/>
        </w:rPr>
        <w:t xml:space="preserve"> </w:t>
      </w:r>
    </w:p>
    <w:p w:rsidR="00B75A1F" w:rsidP="00B75A1F" w:rsidRDefault="1B6D37DC" w14:paraId="6B0142F3" w14:textId="49019665">
      <w:pPr>
        <w:pStyle w:val="Heading2"/>
      </w:pPr>
      <w:bookmarkStart w:name="_Toc614513900" w:id="2"/>
      <w:r>
        <w:t>Events</w:t>
      </w:r>
      <w:bookmarkEnd w:id="2"/>
      <w:r>
        <w:t xml:space="preserve"> </w:t>
      </w:r>
    </w:p>
    <w:p w:rsidR="00B75A1F" w:rsidP="00B75A1F" w:rsidRDefault="00B75A1F" w14:paraId="2A7244A3" w14:textId="093ADA0D">
      <w:pPr>
        <w:pStyle w:val="ListParagraph"/>
        <w:numPr>
          <w:ilvl w:val="0"/>
          <w:numId w:val="4"/>
        </w:numP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B75A1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Events (</w:t>
      </w:r>
      <w:r w:rsidR="0063449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Event name, </w:t>
      </w:r>
      <w:r w:rsidRPr="00B75A1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include dates, pictures, types of events, attendance figures. General stats)</w:t>
      </w:r>
    </w:p>
    <w:p w:rsidRPr="00B75A1F" w:rsidR="00311E32" w:rsidP="00B75A1F" w:rsidRDefault="00311E32" w14:paraId="31CBCC83" w14:textId="039794D2">
      <w:pPr>
        <w:pStyle w:val="ListParagraph"/>
        <w:numPr>
          <w:ilvl w:val="0"/>
          <w:numId w:val="4"/>
        </w:numP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Event proposal I</w:t>
      </w:r>
      <w:r w:rsidR="6658B9D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numbers </w:t>
      </w:r>
    </w:p>
    <w:p w:rsidR="00B75A1F" w:rsidP="00B75A1F" w:rsidRDefault="00B75A1F" w14:paraId="177AABAA" w14:textId="6EB08A90">
      <w:pPr>
        <w:pStyle w:val="ListParagraph"/>
        <w:numPr>
          <w:ilvl w:val="0"/>
          <w:numId w:val="4"/>
        </w:numPr>
      </w:pPr>
      <w:r>
        <w:t>Plans to maintain attendance to events</w:t>
      </w:r>
    </w:p>
    <w:p w:rsidR="00B75A1F" w:rsidP="00B75A1F" w:rsidRDefault="00B75A1F" w14:paraId="05C0AE34" w14:textId="4BE7A5FB"/>
    <w:p w:rsidR="00B75A1F" w:rsidP="00B75A1F" w:rsidRDefault="1B6D37DC" w14:paraId="10D764A7" w14:textId="728BED6A">
      <w:pPr>
        <w:pStyle w:val="Heading2"/>
      </w:pPr>
      <w:bookmarkStart w:name="_Toc1553550136" w:id="3"/>
      <w:r>
        <w:t>Social Media Presence</w:t>
      </w:r>
      <w:bookmarkEnd w:id="3"/>
      <w:r>
        <w:t xml:space="preserve"> </w:t>
      </w:r>
    </w:p>
    <w:p w:rsidRPr="00B75A1F" w:rsidR="00B75A1F" w:rsidP="00B75A1F" w:rsidRDefault="00B75A1F" w14:paraId="7D1FF4BD" w14:textId="77777777"/>
    <w:p w:rsidR="00B75A1F" w:rsidP="00B75A1F" w:rsidRDefault="00B75A1F" w14:paraId="0F5FEC6E" w14:textId="0BD6C3DA">
      <w:r>
        <w:t>H</w:t>
      </w:r>
      <w:r w:rsidRPr="00B75A1F">
        <w:t>ave you created a Facebook/Twitter page? How many likes/followers does it have?</w:t>
      </w:r>
    </w:p>
    <w:p w:rsidR="00EA3015" w:rsidP="272E2FCA" w:rsidRDefault="00EA3015" w14:paraId="1A4FB609" w14:textId="669C790D">
      <w:r w:rsidR="4F68589A">
        <w:rPr/>
        <w:t>Handles/Usernames*</w:t>
      </w:r>
    </w:p>
    <w:p w:rsidR="00793E8D" w:rsidP="66ED0BDC" w:rsidRDefault="1B6D37DC" w14:paraId="67990C72" w14:textId="2F3B1CB7">
      <w:pPr>
        <w:pStyle w:val="Heading1"/>
        <w:rPr>
          <w:rStyle w:val="normaltextrun"/>
          <w:color w:val="7030A0"/>
        </w:rPr>
      </w:pPr>
      <w:bookmarkStart w:name="_Toc1543735504" w:id="4"/>
      <w:r w:rsidRPr="66ED0BDC">
        <w:rPr>
          <w:rStyle w:val="normaltextrun"/>
          <w:color w:val="7030A0"/>
        </w:rPr>
        <w:t xml:space="preserve">Evaluation and </w:t>
      </w:r>
      <w:r w:rsidRPr="66ED0BDC" w:rsidR="1C0B1252">
        <w:rPr>
          <w:rStyle w:val="normaltextrun"/>
          <w:color w:val="7030A0"/>
        </w:rPr>
        <w:t>Future Plans</w:t>
      </w:r>
      <w:bookmarkEnd w:id="4"/>
    </w:p>
    <w:p w:rsidR="00793E8D" w:rsidP="00793E8D" w:rsidRDefault="00793E8D" w14:paraId="33706081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4282" w:rsidTr="2CCF50E6" w14:paraId="4F2CBD8E" w14:textId="77777777">
        <w:tc>
          <w:tcPr>
            <w:tcW w:w="3005" w:type="dxa"/>
          </w:tcPr>
          <w:p w:rsidR="004E4282" w:rsidP="4E056F6E" w:rsidRDefault="5A02D821" w14:paraId="58881755" w14:textId="24382A11">
            <w:pPr>
              <w:rPr>
                <w:b/>
                <w:bCs/>
              </w:rPr>
            </w:pPr>
            <w:r w:rsidRPr="4E056F6E">
              <w:rPr>
                <w:b/>
                <w:bCs/>
              </w:rPr>
              <w:t>What went well</w:t>
            </w:r>
          </w:p>
        </w:tc>
        <w:tc>
          <w:tcPr>
            <w:tcW w:w="3005" w:type="dxa"/>
          </w:tcPr>
          <w:p w:rsidR="004E4282" w:rsidP="4E056F6E" w:rsidRDefault="1832D01D" w14:paraId="685BBA55" w14:textId="2A967CE8">
            <w:pPr>
              <w:rPr>
                <w:b/>
                <w:bCs/>
              </w:rPr>
            </w:pPr>
            <w:r w:rsidRPr="66ED0BDC">
              <w:rPr>
                <w:b/>
                <w:bCs/>
              </w:rPr>
              <w:t xml:space="preserve">What </w:t>
            </w:r>
            <w:r w:rsidRPr="66ED0BDC" w:rsidR="5F7CEF55">
              <w:rPr>
                <w:b/>
                <w:bCs/>
              </w:rPr>
              <w:t>is</w:t>
            </w:r>
            <w:r w:rsidRPr="66ED0BDC">
              <w:rPr>
                <w:b/>
                <w:bCs/>
              </w:rPr>
              <w:t xml:space="preserve"> your achievement?</w:t>
            </w:r>
          </w:p>
          <w:p w:rsidR="004E4282" w:rsidP="4E056F6E" w:rsidRDefault="004E4282" w14:paraId="77F3EE31" w14:textId="5C327356"/>
        </w:tc>
        <w:tc>
          <w:tcPr>
            <w:tcW w:w="3006" w:type="dxa"/>
          </w:tcPr>
          <w:p w:rsidR="004E4282" w:rsidP="4E056F6E" w:rsidRDefault="4CB341FA" w14:paraId="6405D798" w14:textId="1376175C">
            <w:pPr>
              <w:rPr>
                <w:b/>
                <w:bCs/>
              </w:rPr>
            </w:pPr>
            <w:r w:rsidRPr="4E056F6E">
              <w:rPr>
                <w:b/>
                <w:bCs/>
              </w:rPr>
              <w:t>How did you achieve it?</w:t>
            </w:r>
          </w:p>
        </w:tc>
      </w:tr>
      <w:tr w:rsidR="004E4282" w:rsidTr="2CCF50E6" w14:paraId="3974CA54" w14:textId="77777777">
        <w:tc>
          <w:tcPr>
            <w:tcW w:w="3005" w:type="dxa"/>
          </w:tcPr>
          <w:p w:rsidR="004E4282" w:rsidP="4E056F6E" w:rsidRDefault="68B99959" w14:paraId="0270DA8A" w14:textId="44FD7A03">
            <w:r>
              <w:t>1</w:t>
            </w:r>
            <w:r w:rsidRPr="4E056F6E">
              <w:rPr>
                <w:vertAlign w:val="superscript"/>
              </w:rPr>
              <w:t>st</w:t>
            </w:r>
            <w:r>
              <w:t xml:space="preserve"> achievement </w:t>
            </w:r>
          </w:p>
        </w:tc>
        <w:tc>
          <w:tcPr>
            <w:tcW w:w="3005" w:type="dxa"/>
          </w:tcPr>
          <w:p w:rsidR="004E4282" w:rsidP="00793E8D" w:rsidRDefault="004E4282" w14:paraId="3E7C8D77" w14:textId="77777777"/>
        </w:tc>
        <w:tc>
          <w:tcPr>
            <w:tcW w:w="3006" w:type="dxa"/>
          </w:tcPr>
          <w:p w:rsidR="004E4282" w:rsidP="00793E8D" w:rsidRDefault="004E4282" w14:paraId="4B4BE3F3" w14:textId="77777777"/>
        </w:tc>
      </w:tr>
      <w:tr w:rsidR="004E4282" w:rsidTr="2CCF50E6" w14:paraId="0434EC1A" w14:textId="77777777">
        <w:tc>
          <w:tcPr>
            <w:tcW w:w="3005" w:type="dxa"/>
          </w:tcPr>
          <w:p w:rsidR="004E4282" w:rsidP="00793E8D" w:rsidRDefault="68B99959" w14:paraId="2B19ADED" w14:textId="38E71B7A">
            <w:r>
              <w:t>2</w:t>
            </w:r>
            <w:r w:rsidRPr="4E056F6E">
              <w:rPr>
                <w:vertAlign w:val="superscript"/>
              </w:rPr>
              <w:t>nd</w:t>
            </w:r>
            <w:r>
              <w:t xml:space="preserve"> achievement </w:t>
            </w:r>
          </w:p>
          <w:p w:rsidR="004E4282" w:rsidP="4E056F6E" w:rsidRDefault="5EB08EBD" w14:paraId="5082C551" w14:textId="60E8FD1A">
            <w:r>
              <w:t>(</w:t>
            </w:r>
            <w:r w:rsidR="4D18D007">
              <w:t>Option</w:t>
            </w:r>
            <w:r>
              <w:t xml:space="preserve"> to add more underneath)</w:t>
            </w:r>
          </w:p>
        </w:tc>
        <w:tc>
          <w:tcPr>
            <w:tcW w:w="3005" w:type="dxa"/>
          </w:tcPr>
          <w:p w:rsidR="004E4282" w:rsidP="00793E8D" w:rsidRDefault="004E4282" w14:paraId="43D8953C" w14:textId="77777777"/>
        </w:tc>
        <w:tc>
          <w:tcPr>
            <w:tcW w:w="3006" w:type="dxa"/>
          </w:tcPr>
          <w:p w:rsidR="004E4282" w:rsidP="00793E8D" w:rsidRDefault="004E4282" w14:paraId="66E1EC58" w14:textId="77777777"/>
        </w:tc>
      </w:tr>
    </w:tbl>
    <w:p w:rsidR="003526AC" w:rsidP="4E056F6E" w:rsidRDefault="003526AC" w14:paraId="28283439" w14:textId="3031DC3D"/>
    <w:p w:rsidR="4E056F6E" w:rsidP="4E056F6E" w:rsidRDefault="4E056F6E" w14:paraId="41190CB5" w14:textId="607119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26AB9" w:rsidTr="4E056F6E" w14:paraId="5BFC1843" w14:textId="77777777">
        <w:tc>
          <w:tcPr>
            <w:tcW w:w="2254" w:type="dxa"/>
          </w:tcPr>
          <w:p w:rsidR="00626AB9" w:rsidP="4E056F6E" w:rsidRDefault="5CA45D9C" w14:paraId="6CF4FA13" w14:textId="2FA441FE">
            <w:pPr>
              <w:rPr>
                <w:b/>
                <w:bCs/>
              </w:rPr>
            </w:pPr>
            <w:r w:rsidRPr="4E056F6E">
              <w:rPr>
                <w:b/>
                <w:bCs/>
              </w:rPr>
              <w:t>Next Steps</w:t>
            </w:r>
          </w:p>
        </w:tc>
        <w:tc>
          <w:tcPr>
            <w:tcW w:w="2254" w:type="dxa"/>
          </w:tcPr>
          <w:p w:rsidR="00626AB9" w:rsidP="4E056F6E" w:rsidRDefault="6889C20D" w14:paraId="0D2AAC4F" w14:textId="00BF01EC">
            <w:pPr>
              <w:rPr>
                <w:b/>
                <w:bCs/>
              </w:rPr>
            </w:pPr>
            <w:r w:rsidRPr="4E056F6E">
              <w:rPr>
                <w:b/>
                <w:bCs/>
              </w:rPr>
              <w:t>1 month</w:t>
            </w:r>
          </w:p>
        </w:tc>
        <w:tc>
          <w:tcPr>
            <w:tcW w:w="2254" w:type="dxa"/>
          </w:tcPr>
          <w:p w:rsidR="00626AB9" w:rsidP="4E056F6E" w:rsidRDefault="6889C20D" w14:paraId="3920FA7D" w14:textId="53F2F794">
            <w:pPr>
              <w:rPr>
                <w:b/>
                <w:bCs/>
              </w:rPr>
            </w:pPr>
            <w:r w:rsidRPr="4E056F6E">
              <w:rPr>
                <w:b/>
                <w:bCs/>
              </w:rPr>
              <w:t xml:space="preserve">3 months </w:t>
            </w:r>
          </w:p>
        </w:tc>
        <w:tc>
          <w:tcPr>
            <w:tcW w:w="2254" w:type="dxa"/>
          </w:tcPr>
          <w:p w:rsidR="00626AB9" w:rsidP="4E056F6E" w:rsidRDefault="6889C20D" w14:paraId="41365232" w14:textId="0F9EDFA2">
            <w:pPr>
              <w:rPr>
                <w:b/>
                <w:bCs/>
              </w:rPr>
            </w:pPr>
            <w:r w:rsidRPr="4E056F6E">
              <w:rPr>
                <w:b/>
                <w:bCs/>
              </w:rPr>
              <w:t xml:space="preserve">6 months </w:t>
            </w:r>
          </w:p>
        </w:tc>
      </w:tr>
      <w:tr w:rsidR="00626AB9" w:rsidTr="4E056F6E" w14:paraId="36C69BFD" w14:textId="77777777">
        <w:tc>
          <w:tcPr>
            <w:tcW w:w="2254" w:type="dxa"/>
          </w:tcPr>
          <w:p w:rsidR="00626AB9" w:rsidP="00626AB9" w:rsidRDefault="5CA45D9C" w14:paraId="1631943F" w14:textId="60446B4E">
            <w:r>
              <w:t>What are your plans to gain</w:t>
            </w:r>
            <w:r w:rsidR="712D10A8">
              <w:t>/</w:t>
            </w:r>
            <w:r>
              <w:t>retain members?</w:t>
            </w:r>
          </w:p>
          <w:p w:rsidR="00626AB9" w:rsidP="00793E8D" w:rsidRDefault="00626AB9" w14:paraId="713BA2D8" w14:textId="77777777"/>
        </w:tc>
        <w:tc>
          <w:tcPr>
            <w:tcW w:w="2254" w:type="dxa"/>
          </w:tcPr>
          <w:p w:rsidR="00626AB9" w:rsidP="00793E8D" w:rsidRDefault="00626AB9" w14:paraId="17E336E0" w14:textId="77777777"/>
        </w:tc>
        <w:tc>
          <w:tcPr>
            <w:tcW w:w="2254" w:type="dxa"/>
          </w:tcPr>
          <w:p w:rsidR="00626AB9" w:rsidP="00793E8D" w:rsidRDefault="00626AB9" w14:paraId="02BCF357" w14:textId="77777777"/>
        </w:tc>
        <w:tc>
          <w:tcPr>
            <w:tcW w:w="2254" w:type="dxa"/>
          </w:tcPr>
          <w:p w:rsidR="00626AB9" w:rsidP="00793E8D" w:rsidRDefault="00626AB9" w14:paraId="25CFFA6B" w14:textId="77777777"/>
        </w:tc>
      </w:tr>
      <w:tr w:rsidR="00626AB9" w:rsidTr="4E056F6E" w14:paraId="0557C470" w14:textId="77777777">
        <w:tc>
          <w:tcPr>
            <w:tcW w:w="2254" w:type="dxa"/>
          </w:tcPr>
          <w:p w:rsidR="00626AB9" w:rsidP="00626AB9" w:rsidRDefault="5CA45D9C" w14:paraId="36DB2928" w14:textId="77777777">
            <w:r>
              <w:t>What are your plans for the future?</w:t>
            </w:r>
          </w:p>
          <w:p w:rsidR="00626AB9" w:rsidP="4E056F6E" w:rsidRDefault="780050DC" w14:paraId="7C5AFD77" w14:textId="37692203">
            <w:r>
              <w:t>Events</w:t>
            </w:r>
          </w:p>
        </w:tc>
        <w:tc>
          <w:tcPr>
            <w:tcW w:w="2254" w:type="dxa"/>
          </w:tcPr>
          <w:p w:rsidR="00626AB9" w:rsidP="00793E8D" w:rsidRDefault="00626AB9" w14:paraId="49BAC626" w14:textId="77777777"/>
        </w:tc>
        <w:tc>
          <w:tcPr>
            <w:tcW w:w="2254" w:type="dxa"/>
          </w:tcPr>
          <w:p w:rsidR="00626AB9" w:rsidP="00793E8D" w:rsidRDefault="00626AB9" w14:paraId="1D508CD4" w14:textId="77777777"/>
        </w:tc>
        <w:tc>
          <w:tcPr>
            <w:tcW w:w="2254" w:type="dxa"/>
          </w:tcPr>
          <w:p w:rsidR="00626AB9" w:rsidP="00793E8D" w:rsidRDefault="00626AB9" w14:paraId="36375F82" w14:textId="77777777"/>
        </w:tc>
      </w:tr>
      <w:tr w:rsidR="4E056F6E" w:rsidTr="4E056F6E" w14:paraId="47D41F51" w14:textId="77777777">
        <w:trPr>
          <w:trHeight w:val="300"/>
        </w:trPr>
        <w:tc>
          <w:tcPr>
            <w:tcW w:w="2254" w:type="dxa"/>
          </w:tcPr>
          <w:p w:rsidR="780050DC" w:rsidRDefault="780050DC" w14:paraId="47610B17" w14:textId="77777777">
            <w:r>
              <w:t>What are your plans for the future?</w:t>
            </w:r>
          </w:p>
          <w:p w:rsidR="780050DC" w:rsidP="4E056F6E" w:rsidRDefault="780050DC" w14:paraId="34C48CD1" w14:textId="51A0B921">
            <w:r>
              <w:t>Campaigns</w:t>
            </w:r>
          </w:p>
        </w:tc>
        <w:tc>
          <w:tcPr>
            <w:tcW w:w="2254" w:type="dxa"/>
          </w:tcPr>
          <w:p w:rsidR="4E056F6E" w:rsidP="4E056F6E" w:rsidRDefault="4E056F6E" w14:paraId="563514EA" w14:textId="5EDD2068"/>
        </w:tc>
        <w:tc>
          <w:tcPr>
            <w:tcW w:w="2254" w:type="dxa"/>
          </w:tcPr>
          <w:p w:rsidR="4E056F6E" w:rsidP="4E056F6E" w:rsidRDefault="4E056F6E" w14:paraId="2F63302B" w14:textId="4BB10D00"/>
        </w:tc>
        <w:tc>
          <w:tcPr>
            <w:tcW w:w="2254" w:type="dxa"/>
          </w:tcPr>
          <w:p w:rsidR="4E056F6E" w:rsidP="4E056F6E" w:rsidRDefault="4E056F6E" w14:paraId="0C982660" w14:textId="1C4AF3F0"/>
        </w:tc>
      </w:tr>
    </w:tbl>
    <w:p w:rsidR="00634494" w:rsidP="4E056F6E" w:rsidRDefault="00634494" w14:paraId="5C219A74" w14:textId="6E700198"/>
    <w:p w:rsidR="738B7BCD" w:rsidP="08F4A5FF" w:rsidRDefault="00634494" w14:paraId="0E97ED3D" w14:textId="21F07644">
      <w:pPr>
        <w:pStyle w:val="Heading1"/>
        <w:rPr>
          <w:rStyle w:val="normaltextrun"/>
          <w:color w:val="7030A0"/>
        </w:rPr>
      </w:pPr>
      <w:bookmarkStart w:name="_Toc804540799" w:id="5"/>
      <w:r>
        <w:t>Minimum requirement checkl</w:t>
      </w:r>
      <w:r w:rsidR="56AC84DE">
        <w:t>is</w:t>
      </w:r>
      <w:r w:rsidR="33D8F73D">
        <w:t>t</w:t>
      </w:r>
      <w:bookmarkEnd w:id="5"/>
    </w:p>
    <w:p w:rsidR="00634494" w:rsidP="00634494" w:rsidRDefault="33D8F73D" w14:paraId="5E8EBE78" w14:textId="669C790D">
      <w:pP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7A16A57E" w:rsidR="33D8F73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*Please note this checklist is to be </w:t>
      </w:r>
      <w:r w:rsidRPr="7A16A57E" w:rsidR="323139B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filled</w:t>
      </w:r>
      <w:r w:rsidRPr="7A16A57E" w:rsidR="33D8F73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out on your final incubator report. </w:t>
      </w:r>
      <w:r w:rsidRPr="7A16A57E" w:rsidR="76CF9C1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This is to use</w:t>
      </w:r>
      <w:r w:rsidRPr="7A16A57E" w:rsidR="33D8F73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as</w:t>
      </w:r>
      <w:r w:rsidRPr="7A16A57E" w:rsidR="33D8F73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a</w:t>
      </w:r>
      <w:r w:rsidRPr="7A16A57E" w:rsidR="23B60C3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checklist</w:t>
      </w:r>
      <w:r w:rsidRPr="7A16A57E" w:rsidR="33D8F73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A16A57E" w:rsidR="33D8F73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to check your progress </w:t>
      </w:r>
    </w:p>
    <w:tbl>
      <w:tblPr>
        <w:tblStyle w:val="TableGrid"/>
        <w:tblW w:w="9132" w:type="dxa"/>
        <w:tblLook w:val="04A0" w:firstRow="1" w:lastRow="0" w:firstColumn="1" w:lastColumn="0" w:noHBand="0" w:noVBand="1"/>
      </w:tblPr>
      <w:tblGrid>
        <w:gridCol w:w="4920"/>
        <w:gridCol w:w="4212"/>
      </w:tblGrid>
      <w:tr w:rsidR="00634494" w:rsidTr="08F4A5FF" w14:paraId="118108DF" w14:textId="77777777">
        <w:tc>
          <w:tcPr>
            <w:tcW w:w="4920" w:type="dxa"/>
          </w:tcPr>
          <w:p w:rsidRPr="00311E32" w:rsidR="00634494" w:rsidP="007D63E7" w:rsidRDefault="00634494" w14:paraId="252DD97D" w14:textId="77777777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11E32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Action</w:t>
            </w:r>
          </w:p>
        </w:tc>
        <w:tc>
          <w:tcPr>
            <w:tcW w:w="4212" w:type="dxa"/>
          </w:tcPr>
          <w:p w:rsidRPr="00311E32" w:rsidR="00634494" w:rsidP="007D63E7" w:rsidRDefault="1FDF77EC" w14:paraId="6AFD465B" w14:textId="762E83F9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11E32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Provided e</w:t>
            </w:r>
            <w:r w:rsidRPr="00311E32" w:rsidR="00634494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vidence of </w:t>
            </w:r>
            <w:r w:rsidRPr="00311E32" w:rsidR="02A9A145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Pr="00311E32" w:rsidR="00634494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eeting requirement </w:t>
            </w:r>
          </w:p>
        </w:tc>
      </w:tr>
      <w:tr w:rsidR="00634494" w:rsidTr="08F4A5FF" w14:paraId="5E4B3D17" w14:textId="77777777">
        <w:tc>
          <w:tcPr>
            <w:tcW w:w="4920" w:type="dxa"/>
          </w:tcPr>
          <w:p w:rsidR="00634494" w:rsidP="007D63E7" w:rsidRDefault="7B3C9879" w14:paraId="1E3E1793" w14:textId="67E40834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66ED0BD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Submitted a constitution</w:t>
            </w:r>
          </w:p>
        </w:tc>
        <w:tc>
          <w:tcPr>
            <w:tcW w:w="4212" w:type="dxa"/>
          </w:tcPr>
          <w:p w:rsidR="00634494" w:rsidP="007D63E7" w:rsidRDefault="00634494" w14:paraId="4F1B1D98" w14:textId="77777777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66ED0BDC" w:rsidTr="08F4A5FF" w14:paraId="2CD21F3F" w14:textId="77777777">
        <w:trPr>
          <w:trHeight w:val="300"/>
        </w:trPr>
        <w:tc>
          <w:tcPr>
            <w:tcW w:w="4920" w:type="dxa"/>
          </w:tcPr>
          <w:p w:rsidR="2AB84E60" w:rsidP="315E8CA0" w:rsidRDefault="2AB84E60" w14:paraId="783D857B" w14:textId="50033BDD">
            <w:r>
              <w:t>Submitted Annual Risk Assessment</w:t>
            </w:r>
            <w:r w:rsidR="75CE6834">
              <w:t xml:space="preserve"> </w:t>
            </w:r>
          </w:p>
        </w:tc>
        <w:tc>
          <w:tcPr>
            <w:tcW w:w="4212" w:type="dxa"/>
          </w:tcPr>
          <w:p w:rsidR="66ED0BDC" w:rsidP="66ED0BDC" w:rsidRDefault="66ED0BDC" w14:paraId="39251BE2" w14:textId="3EA891B8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34494" w:rsidTr="08F4A5FF" w14:paraId="0A955966" w14:textId="77777777">
        <w:tc>
          <w:tcPr>
            <w:tcW w:w="4920" w:type="dxa"/>
          </w:tcPr>
          <w:p w:rsidR="00634494" w:rsidP="007D63E7" w:rsidRDefault="2AB84E60" w14:paraId="07737247" w14:textId="1AF0041F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66ED0BD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Financial Responsibility Completed</w:t>
            </w:r>
          </w:p>
        </w:tc>
        <w:tc>
          <w:tcPr>
            <w:tcW w:w="4212" w:type="dxa"/>
          </w:tcPr>
          <w:p w:rsidR="00634494" w:rsidP="007D63E7" w:rsidRDefault="00634494" w14:paraId="72F3B5E0" w14:textId="77777777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66ED0BDC" w:rsidTr="08F4A5FF" w14:paraId="64B0FC60" w14:textId="77777777">
        <w:trPr>
          <w:trHeight w:val="300"/>
        </w:trPr>
        <w:tc>
          <w:tcPr>
            <w:tcW w:w="4920" w:type="dxa"/>
          </w:tcPr>
          <w:p w:rsidR="695D3391" w:rsidP="66ED0BDC" w:rsidRDefault="695D3391" w14:paraId="37186A9E" w14:textId="073AF5F4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66ED0BD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Started working on Milestones </w:t>
            </w:r>
          </w:p>
        </w:tc>
        <w:tc>
          <w:tcPr>
            <w:tcW w:w="4212" w:type="dxa"/>
          </w:tcPr>
          <w:p w:rsidR="66ED0BDC" w:rsidP="66ED0BDC" w:rsidRDefault="66ED0BDC" w14:paraId="3CBB44C3" w14:textId="77112002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34494" w:rsidTr="08F4A5FF" w14:paraId="2F912C92" w14:textId="77777777">
        <w:tc>
          <w:tcPr>
            <w:tcW w:w="4920" w:type="dxa"/>
          </w:tcPr>
          <w:p w:rsidR="00634494" w:rsidP="007D63E7" w:rsidRDefault="5D986B0D" w14:paraId="36BB7483" w14:textId="51D571E6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66ED0BD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Minimum of 20 members</w:t>
            </w:r>
          </w:p>
        </w:tc>
        <w:tc>
          <w:tcPr>
            <w:tcW w:w="4212" w:type="dxa"/>
          </w:tcPr>
          <w:p w:rsidR="00634494" w:rsidP="007D63E7" w:rsidRDefault="00634494" w14:paraId="50718F3E" w14:textId="77777777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4494" w:rsidTr="08F4A5FF" w14:paraId="7181B614" w14:textId="77777777">
        <w:tc>
          <w:tcPr>
            <w:tcW w:w="4920" w:type="dxa"/>
          </w:tcPr>
          <w:p w:rsidR="00634494" w:rsidP="007D63E7" w:rsidRDefault="5D986B0D" w14:paraId="7C1CE21F" w14:textId="5F485B5F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315E8CA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Annual Budget</w:t>
            </w:r>
          </w:p>
        </w:tc>
        <w:tc>
          <w:tcPr>
            <w:tcW w:w="4212" w:type="dxa"/>
          </w:tcPr>
          <w:p w:rsidR="00634494" w:rsidP="007D63E7" w:rsidRDefault="00634494" w14:paraId="7B1BB87E" w14:textId="77777777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66ED0BDC" w:rsidTr="08F4A5FF" w14:paraId="6697AA36" w14:textId="77777777">
        <w:trPr>
          <w:trHeight w:val="300"/>
        </w:trPr>
        <w:tc>
          <w:tcPr>
            <w:tcW w:w="4920" w:type="dxa"/>
          </w:tcPr>
          <w:p w:rsidR="2ED777D1" w:rsidP="66ED0BDC" w:rsidRDefault="2ED777D1" w14:paraId="332BA43C" w14:textId="6D0A3474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66ED0BD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Consistent Annual Activity   </w:t>
            </w:r>
          </w:p>
        </w:tc>
        <w:tc>
          <w:tcPr>
            <w:tcW w:w="4212" w:type="dxa"/>
          </w:tcPr>
          <w:p w:rsidR="66ED0BDC" w:rsidP="66ED0BDC" w:rsidRDefault="66ED0BDC" w14:paraId="0D40EEAE" w14:textId="7E616DD5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34494" w:rsidTr="08F4A5FF" w14:paraId="2AD82CB4" w14:textId="77777777">
        <w:tc>
          <w:tcPr>
            <w:tcW w:w="4920" w:type="dxa"/>
          </w:tcPr>
          <w:p w:rsidR="00634494" w:rsidP="007D63E7" w:rsidRDefault="2ED777D1" w14:paraId="1833044B" w14:textId="029C7FEB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EA301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Evidence of meeting all milestones </w:t>
            </w:r>
          </w:p>
        </w:tc>
        <w:tc>
          <w:tcPr>
            <w:tcW w:w="4212" w:type="dxa"/>
          </w:tcPr>
          <w:p w:rsidR="00634494" w:rsidP="007D63E7" w:rsidRDefault="00634494" w14:paraId="783881CA" w14:textId="77777777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4494" w:rsidTr="08F4A5FF" w14:paraId="5DFA8D73" w14:textId="77777777">
        <w:tc>
          <w:tcPr>
            <w:tcW w:w="4920" w:type="dxa"/>
          </w:tcPr>
          <w:p w:rsidRPr="00EA3015" w:rsidR="00634494" w:rsidP="007D63E7" w:rsidRDefault="00634494" w14:paraId="43DD1874" w14:textId="77777777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EA301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Run at least 2 events per term</w:t>
            </w:r>
          </w:p>
        </w:tc>
        <w:tc>
          <w:tcPr>
            <w:tcW w:w="4212" w:type="dxa"/>
          </w:tcPr>
          <w:p w:rsidR="00634494" w:rsidP="007D63E7" w:rsidRDefault="00634494" w14:paraId="13FFF8DA" w14:textId="77777777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66ED0BDC" w:rsidTr="08F4A5FF" w14:paraId="20D1A203" w14:textId="77777777">
        <w:trPr>
          <w:trHeight w:val="300"/>
        </w:trPr>
        <w:tc>
          <w:tcPr>
            <w:tcW w:w="4920" w:type="dxa"/>
          </w:tcPr>
          <w:p w:rsidR="5D8A31F3" w:rsidP="66ED0BDC" w:rsidRDefault="5D8A31F3" w14:paraId="59A3CB16" w14:textId="582570E4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A5FF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CSP is financial sustainable  </w:t>
            </w:r>
          </w:p>
        </w:tc>
        <w:tc>
          <w:tcPr>
            <w:tcW w:w="4212" w:type="dxa"/>
          </w:tcPr>
          <w:p w:rsidR="66ED0BDC" w:rsidP="66ED0BDC" w:rsidRDefault="66ED0BDC" w14:paraId="268A4704" w14:textId="1EEF6F38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66ED0BDC" w:rsidTr="08F4A5FF" w14:paraId="235C6618" w14:textId="77777777">
        <w:trPr>
          <w:trHeight w:val="300"/>
        </w:trPr>
        <w:tc>
          <w:tcPr>
            <w:tcW w:w="4920" w:type="dxa"/>
          </w:tcPr>
          <w:p w:rsidR="5D8A31F3" w:rsidP="66ED0BDC" w:rsidRDefault="33CB26AD" w14:paraId="3B0642B6" w14:textId="498A1597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D491999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Any </w:t>
            </w:r>
            <w:r w:rsidRPr="0D491999" w:rsidR="5D8A31F3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CSP finances and transactions processed and present on eActivities  </w:t>
            </w:r>
          </w:p>
        </w:tc>
        <w:tc>
          <w:tcPr>
            <w:tcW w:w="4212" w:type="dxa"/>
          </w:tcPr>
          <w:p w:rsidR="66ED0BDC" w:rsidP="66ED0BDC" w:rsidRDefault="66ED0BDC" w14:paraId="50E34732" w14:textId="07FE8A72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66ED0BDC" w:rsidTr="08F4A5FF" w14:paraId="489AC125" w14:textId="77777777">
        <w:trPr>
          <w:trHeight w:val="300"/>
        </w:trPr>
        <w:tc>
          <w:tcPr>
            <w:tcW w:w="4920" w:type="dxa"/>
          </w:tcPr>
          <w:p w:rsidR="5D8A31F3" w:rsidP="66ED0BDC" w:rsidRDefault="5D8A31F3" w14:paraId="199E1374" w14:textId="1926E407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A5FF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Have run at least 2 events/activities per term  </w:t>
            </w:r>
          </w:p>
        </w:tc>
        <w:tc>
          <w:tcPr>
            <w:tcW w:w="4212" w:type="dxa"/>
          </w:tcPr>
          <w:p w:rsidR="66ED0BDC" w:rsidP="66ED0BDC" w:rsidRDefault="66ED0BDC" w14:paraId="7DCD673B" w14:textId="1B31755B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66ED0BDC" w:rsidTr="08F4A5FF" w14:paraId="70C110C4" w14:textId="77777777">
        <w:trPr>
          <w:trHeight w:val="300"/>
        </w:trPr>
        <w:tc>
          <w:tcPr>
            <w:tcW w:w="4920" w:type="dxa"/>
          </w:tcPr>
          <w:p w:rsidR="5D8A31F3" w:rsidP="66ED0BDC" w:rsidRDefault="5D8A31F3" w14:paraId="001C40AD" w14:textId="53D279CC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A5FF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Submitted all our Incubator Reports </w:t>
            </w:r>
          </w:p>
        </w:tc>
        <w:tc>
          <w:tcPr>
            <w:tcW w:w="4212" w:type="dxa"/>
          </w:tcPr>
          <w:p w:rsidR="66ED0BDC" w:rsidP="66ED0BDC" w:rsidRDefault="66ED0BDC" w14:paraId="57A41243" w14:textId="22A0CD28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66ED0BDC" w:rsidP="66ED0BDC" w:rsidRDefault="66ED0BDC" w14:paraId="2B190413" w14:textId="2E1C0292"/>
    <w:sectPr w:rsidR="66ED0BDC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1419A" w:rsidP="007522A1" w:rsidRDefault="00F1419A" w14:paraId="44B96B8B" w14:textId="77777777">
      <w:r>
        <w:separator/>
      </w:r>
    </w:p>
  </w:endnote>
  <w:endnote w:type="continuationSeparator" w:id="0">
    <w:p w:rsidR="00F1419A" w:rsidP="007522A1" w:rsidRDefault="00F1419A" w14:paraId="2641FC75" w14:textId="77777777">
      <w:r>
        <w:continuationSeparator/>
      </w:r>
    </w:p>
  </w:endnote>
  <w:endnote w:type="continuationNotice" w:id="1">
    <w:p w:rsidR="00F1419A" w:rsidRDefault="00F1419A" w14:paraId="399679A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1419A" w:rsidP="007522A1" w:rsidRDefault="00F1419A" w14:paraId="67C4EB90" w14:textId="77777777">
      <w:r>
        <w:separator/>
      </w:r>
    </w:p>
  </w:footnote>
  <w:footnote w:type="continuationSeparator" w:id="0">
    <w:p w:rsidR="00F1419A" w:rsidP="007522A1" w:rsidRDefault="00F1419A" w14:paraId="44A4F016" w14:textId="77777777">
      <w:r>
        <w:continuationSeparator/>
      </w:r>
    </w:p>
  </w:footnote>
  <w:footnote w:type="continuationNotice" w:id="1">
    <w:p w:rsidR="00F1419A" w:rsidRDefault="00F1419A" w14:paraId="129722C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7522A1" w:rsidRDefault="007522A1" w14:paraId="581C5CAC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6753A6" wp14:editId="520107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87" cy="1070087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15" cy="1071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B7184"/>
    <w:multiLevelType w:val="hybridMultilevel"/>
    <w:tmpl w:val="DAC66B24"/>
    <w:lvl w:ilvl="0" w:tplc="8FE6F41E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B70A9F"/>
    <w:multiLevelType w:val="hybridMultilevel"/>
    <w:tmpl w:val="746025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AE3C8B"/>
    <w:multiLevelType w:val="hybridMultilevel"/>
    <w:tmpl w:val="CED07B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AC0895"/>
    <w:multiLevelType w:val="hybridMultilevel"/>
    <w:tmpl w:val="ED30D1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B5615A"/>
    <w:multiLevelType w:val="hybridMultilevel"/>
    <w:tmpl w:val="017681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06662C"/>
    <w:multiLevelType w:val="hybridMultilevel"/>
    <w:tmpl w:val="FFC84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1415396">
    <w:abstractNumId w:val="3"/>
  </w:num>
  <w:num w:numId="2" w16cid:durableId="42758384">
    <w:abstractNumId w:val="5"/>
  </w:num>
  <w:num w:numId="3" w16cid:durableId="561713813">
    <w:abstractNumId w:val="1"/>
  </w:num>
  <w:num w:numId="4" w16cid:durableId="1149593815">
    <w:abstractNumId w:val="4"/>
  </w:num>
  <w:num w:numId="5" w16cid:durableId="172766689">
    <w:abstractNumId w:val="2"/>
  </w:num>
  <w:num w:numId="6" w16cid:durableId="67384634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15"/>
    <w:rsid w:val="000C5CBE"/>
    <w:rsid w:val="000E7DCC"/>
    <w:rsid w:val="00183200"/>
    <w:rsid w:val="001A30E8"/>
    <w:rsid w:val="001A6015"/>
    <w:rsid w:val="001E786F"/>
    <w:rsid w:val="00212BB8"/>
    <w:rsid w:val="00311E32"/>
    <w:rsid w:val="003526AC"/>
    <w:rsid w:val="003628FE"/>
    <w:rsid w:val="003A5FFE"/>
    <w:rsid w:val="004B16B3"/>
    <w:rsid w:val="004E4282"/>
    <w:rsid w:val="004E6A83"/>
    <w:rsid w:val="004F3F93"/>
    <w:rsid w:val="005B0FF3"/>
    <w:rsid w:val="005C0742"/>
    <w:rsid w:val="005D7064"/>
    <w:rsid w:val="005E43D1"/>
    <w:rsid w:val="00626AB9"/>
    <w:rsid w:val="00634494"/>
    <w:rsid w:val="006E2D9F"/>
    <w:rsid w:val="007522A1"/>
    <w:rsid w:val="00756768"/>
    <w:rsid w:val="00762948"/>
    <w:rsid w:val="00786402"/>
    <w:rsid w:val="00793E8D"/>
    <w:rsid w:val="007D63E7"/>
    <w:rsid w:val="008371FB"/>
    <w:rsid w:val="00891EE1"/>
    <w:rsid w:val="008E647F"/>
    <w:rsid w:val="00922F00"/>
    <w:rsid w:val="00AB015F"/>
    <w:rsid w:val="00AC7126"/>
    <w:rsid w:val="00AF4171"/>
    <w:rsid w:val="00B75A1F"/>
    <w:rsid w:val="00C06282"/>
    <w:rsid w:val="00C22953"/>
    <w:rsid w:val="00C53C4F"/>
    <w:rsid w:val="00CF44EA"/>
    <w:rsid w:val="00DD295F"/>
    <w:rsid w:val="00E7531E"/>
    <w:rsid w:val="00EA3015"/>
    <w:rsid w:val="00F1419A"/>
    <w:rsid w:val="00F71034"/>
    <w:rsid w:val="017371AC"/>
    <w:rsid w:val="02A9A145"/>
    <w:rsid w:val="061DB218"/>
    <w:rsid w:val="08F4A5FF"/>
    <w:rsid w:val="094DDB8F"/>
    <w:rsid w:val="0B7AE52B"/>
    <w:rsid w:val="0CA4E97C"/>
    <w:rsid w:val="0CCF4CB0"/>
    <w:rsid w:val="0CE3B358"/>
    <w:rsid w:val="0D491999"/>
    <w:rsid w:val="0E279180"/>
    <w:rsid w:val="12756AE3"/>
    <w:rsid w:val="14826F56"/>
    <w:rsid w:val="177DBADD"/>
    <w:rsid w:val="1832D01D"/>
    <w:rsid w:val="1AC219F3"/>
    <w:rsid w:val="1B6D37DC"/>
    <w:rsid w:val="1C0B1252"/>
    <w:rsid w:val="1ECC49DA"/>
    <w:rsid w:val="1FDF77EC"/>
    <w:rsid w:val="20F7ABD2"/>
    <w:rsid w:val="21A9BB79"/>
    <w:rsid w:val="23B02C86"/>
    <w:rsid w:val="23B60C38"/>
    <w:rsid w:val="241E11BD"/>
    <w:rsid w:val="24A625CD"/>
    <w:rsid w:val="272E2FCA"/>
    <w:rsid w:val="293DBA8C"/>
    <w:rsid w:val="2A3B955C"/>
    <w:rsid w:val="2AB84E60"/>
    <w:rsid w:val="2CCF50E6"/>
    <w:rsid w:val="2ED777D1"/>
    <w:rsid w:val="2F1771C8"/>
    <w:rsid w:val="30E36C68"/>
    <w:rsid w:val="315E8CA0"/>
    <w:rsid w:val="323139B0"/>
    <w:rsid w:val="33CB26AD"/>
    <w:rsid w:val="33D8F73D"/>
    <w:rsid w:val="342C4801"/>
    <w:rsid w:val="375A9B72"/>
    <w:rsid w:val="3763E8C3"/>
    <w:rsid w:val="38AF2655"/>
    <w:rsid w:val="3DBE650D"/>
    <w:rsid w:val="3FC94D40"/>
    <w:rsid w:val="46A79BEB"/>
    <w:rsid w:val="46C0C448"/>
    <w:rsid w:val="4CB341FA"/>
    <w:rsid w:val="4D18D007"/>
    <w:rsid w:val="4E056F6E"/>
    <w:rsid w:val="4F68589A"/>
    <w:rsid w:val="504E7E31"/>
    <w:rsid w:val="556FFC24"/>
    <w:rsid w:val="56AC84DE"/>
    <w:rsid w:val="56BDBFB5"/>
    <w:rsid w:val="56C5AD3B"/>
    <w:rsid w:val="571FB790"/>
    <w:rsid w:val="5848553F"/>
    <w:rsid w:val="59C4B875"/>
    <w:rsid w:val="59FD4DFD"/>
    <w:rsid w:val="5A02D821"/>
    <w:rsid w:val="5B1D0B69"/>
    <w:rsid w:val="5CA45D9C"/>
    <w:rsid w:val="5CFC5937"/>
    <w:rsid w:val="5D8A31F3"/>
    <w:rsid w:val="5D986B0D"/>
    <w:rsid w:val="5EB08EBD"/>
    <w:rsid w:val="5F7CEF55"/>
    <w:rsid w:val="5FF4814F"/>
    <w:rsid w:val="60536724"/>
    <w:rsid w:val="61347432"/>
    <w:rsid w:val="6658B9D1"/>
    <w:rsid w:val="66D3E37F"/>
    <w:rsid w:val="66ED0BDC"/>
    <w:rsid w:val="67B66B9B"/>
    <w:rsid w:val="6889C20D"/>
    <w:rsid w:val="68B99959"/>
    <w:rsid w:val="695061B6"/>
    <w:rsid w:val="695D3391"/>
    <w:rsid w:val="6AEE0C5D"/>
    <w:rsid w:val="6EDEF564"/>
    <w:rsid w:val="712D10A8"/>
    <w:rsid w:val="738B7BCD"/>
    <w:rsid w:val="73E4F3AF"/>
    <w:rsid w:val="75CE6834"/>
    <w:rsid w:val="76CF9C1A"/>
    <w:rsid w:val="780050DC"/>
    <w:rsid w:val="78105764"/>
    <w:rsid w:val="79685FC6"/>
    <w:rsid w:val="7A16A57E"/>
    <w:rsid w:val="7B3C9879"/>
    <w:rsid w:val="7CA0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F4BD1"/>
  <w15:chartTrackingRefBased/>
  <w15:docId w15:val="{313B3C3C-419C-480A-AABC-95E8DCE9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49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682C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49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EC008C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2A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522A1"/>
  </w:style>
  <w:style w:type="paragraph" w:styleId="Footer">
    <w:name w:val="footer"/>
    <w:basedOn w:val="Normal"/>
    <w:link w:val="FooterChar"/>
    <w:uiPriority w:val="99"/>
    <w:unhideWhenUsed/>
    <w:rsid w:val="007522A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522A1"/>
  </w:style>
  <w:style w:type="character" w:styleId="Heading1Char" w:customStyle="1">
    <w:name w:val="Heading 1 Char"/>
    <w:basedOn w:val="DefaultParagraphFont"/>
    <w:link w:val="Heading1"/>
    <w:uiPriority w:val="9"/>
    <w:rsid w:val="00634494"/>
    <w:rPr>
      <w:rFonts w:asciiTheme="majorHAnsi" w:hAnsiTheme="majorHAnsi" w:eastAsiaTheme="majorEastAsia" w:cstheme="majorBidi"/>
      <w:color w:val="682C9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0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EA301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34494"/>
    <w:pPr>
      <w:contextualSpacing/>
    </w:pPr>
    <w:rPr>
      <w:rFonts w:asciiTheme="majorHAnsi" w:hAnsiTheme="majorHAnsi" w:eastAsiaTheme="majorEastAsia" w:cstheme="majorBidi"/>
      <w:color w:val="F47B20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34494"/>
    <w:rPr>
      <w:rFonts w:asciiTheme="majorHAnsi" w:hAnsiTheme="majorHAnsi" w:eastAsiaTheme="majorEastAsia" w:cstheme="majorBidi"/>
      <w:color w:val="F47B20"/>
      <w:spacing w:val="-10"/>
      <w:kern w:val="28"/>
      <w:sz w:val="56"/>
      <w:szCs w:val="56"/>
    </w:rPr>
  </w:style>
  <w:style w:type="paragraph" w:styleId="paragraph" w:customStyle="1">
    <w:name w:val="paragraph"/>
    <w:basedOn w:val="Normal"/>
    <w:rsid w:val="00EA301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EA3015"/>
  </w:style>
  <w:style w:type="character" w:styleId="eop" w:customStyle="1">
    <w:name w:val="eop"/>
    <w:basedOn w:val="DefaultParagraphFont"/>
    <w:rsid w:val="00EA3015"/>
  </w:style>
  <w:style w:type="table" w:styleId="TableGrid">
    <w:name w:val="Table Grid"/>
    <w:basedOn w:val="TableNormal"/>
    <w:uiPriority w:val="39"/>
    <w:rsid w:val="00EA30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75A1F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634494"/>
    <w:rPr>
      <w:rFonts w:asciiTheme="majorHAnsi" w:hAnsiTheme="majorHAnsi" w:eastAsiaTheme="majorEastAsia" w:cstheme="majorBidi"/>
      <w:color w:val="EC008C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75A1F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5A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5A1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B75A1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73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b805865653104e14" /><Relationship Type="http://schemas.microsoft.com/office/2011/relationships/commentsExtended" Target="commentsExtended.xml" Id="R289a5fa8d7064ffe" /><Relationship Type="http://schemas.microsoft.com/office/2016/09/relationships/commentsIds" Target="commentsIds.xml" Id="R8fb10140eff84fb0" /><Relationship Type="http://schemas.openxmlformats.org/officeDocument/2006/relationships/glossaryDocument" Target="glossary/document.xml" Id="R849025152d974bd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nas3.cc.ic.ac.uk\pmighton\downloads\Imperial-College-Union-Template%20(1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e1c1-eb17-4e4c-a515-573220af08e9}"/>
      </w:docPartPr>
      <w:docPartBody>
        <w:p w14:paraId="1E4B72D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CD385B87FF14EB46A2E23FD88AF85" ma:contentTypeVersion="14" ma:contentTypeDescription="Create a new document." ma:contentTypeScope="" ma:versionID="a2e8a36471e12ce9756b6525ae24b033">
  <xsd:schema xmlns:xsd="http://www.w3.org/2001/XMLSchema" xmlns:xs="http://www.w3.org/2001/XMLSchema" xmlns:p="http://schemas.microsoft.com/office/2006/metadata/properties" xmlns:ns2="c18444e9-a24b-4cc7-8486-1a2842c2fe14" xmlns:ns3="b303388e-1185-4bf4-8bad-670ddad2927e" targetNamespace="http://schemas.microsoft.com/office/2006/metadata/properties" ma:root="true" ma:fieldsID="4d916fafaf3713062b4b6b0c9c63ac89" ns2:_="" ns3:_="">
    <xsd:import namespace="c18444e9-a24b-4cc7-8486-1a2842c2fe14"/>
    <xsd:import namespace="b303388e-1185-4bf4-8bad-670ddad292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444e9-a24b-4cc7-8486-1a2842c2f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88e-1185-4bf4-8bad-670ddad29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9139561-d2e4-46ed-90c0-8af551c07c96}" ma:internalName="TaxCatchAll" ma:showField="CatchAllData" ma:web="b303388e-1185-4bf4-8bad-670ddad29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03388e-1185-4bf4-8bad-670ddad2927e" xsi:nil="true"/>
    <lcf76f155ced4ddcb4097134ff3c332f xmlns="c18444e9-a24b-4cc7-8486-1a2842c2fe14">
      <Terms xmlns="http://schemas.microsoft.com/office/infopath/2007/PartnerControls"/>
    </lcf76f155ced4ddcb4097134ff3c332f>
    <SharedWithUsers xmlns="b303388e-1185-4bf4-8bad-670ddad2927e">
      <UserInfo>
        <DisplayName/>
        <AccountId xsi:nil="true"/>
        <AccountType/>
      </UserInfo>
    </SharedWithUsers>
    <MediaLengthInSeconds xmlns="c18444e9-a24b-4cc7-8486-1a2842c2fe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006F-ED75-40C3-83F5-97840C93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444e9-a24b-4cc7-8486-1a2842c2fe14"/>
    <ds:schemaRef ds:uri="b303388e-1185-4bf4-8bad-670ddad29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4A300-A736-4CB3-8C62-B40FBD3E38CB}">
  <ds:schemaRefs>
    <ds:schemaRef ds:uri="http://schemas.microsoft.com/office/2006/metadata/properties"/>
    <ds:schemaRef ds:uri="http://schemas.microsoft.com/office/infopath/2007/PartnerControls"/>
    <ds:schemaRef ds:uri="b303388e-1185-4bf4-8bad-670ddad2927e"/>
    <ds:schemaRef ds:uri="c18444e9-a24b-4cc7-8486-1a2842c2fe14"/>
  </ds:schemaRefs>
</ds:datastoreItem>
</file>

<file path=customXml/itemProps3.xml><?xml version="1.0" encoding="utf-8"?>
<ds:datastoreItem xmlns:ds="http://schemas.openxmlformats.org/officeDocument/2006/customXml" ds:itemID="{6AFFE927-352A-42C9-B184-F8A24B0D2E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628EF-882D-4209-8D90-80AC6A981E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Imperial-College-Union-Template%20(1).dotx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Mighton, Patrice A</dc:creator>
  <keywords/>
  <dc:description/>
  <lastModifiedBy>Mighton, Patrice A</lastModifiedBy>
  <revision>30</revision>
  <dcterms:created xsi:type="dcterms:W3CDTF">2023-08-16T06:06:00.0000000Z</dcterms:created>
  <dcterms:modified xsi:type="dcterms:W3CDTF">2023-11-09T15:31:42.3682927Z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0x010100152CD385B87FF14EB46A2E23FD88AF85</vt:lpwstr>
  </property>
  <property fmtid="{D5CDD505-2E9C-101B-9397-08002B2CF9AE}" pid="3" name="MediaServiceImageTags">
    <vt:lpwstr/>
  </property>
  <property fmtid="{D5CDD505-2E9C-101B-9397-08002B2CF9AE}" pid="4" name="Order">
    <vt:r8>594600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TriggerFlowInfo">
    <vt:lpwstr/>
  </property>
</Properties>
</file>